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86D3" w14:textId="77777777" w:rsidR="00330C64" w:rsidRPr="00032B34" w:rsidRDefault="00330C64" w:rsidP="00330C64">
      <w:pPr>
        <w:pStyle w:val="ListParagraph"/>
        <w:ind w:left="0" w:firstLine="0"/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 xml:space="preserve">   </w:t>
      </w:r>
      <w:r w:rsidRPr="00032B34">
        <w:rPr>
          <w:b/>
          <w:smallCaps/>
          <w:sz w:val="24"/>
          <w:szCs w:val="24"/>
        </w:rPr>
        <w:t>Application for CNME Residency Certificate</w:t>
      </w:r>
    </w:p>
    <w:p w14:paraId="001E86D4" w14:textId="77777777" w:rsidR="00330C64" w:rsidRPr="00032B34" w:rsidRDefault="00330C64" w:rsidP="00330C64">
      <w:pPr>
        <w:pStyle w:val="ListParagraph"/>
        <w:ind w:left="0" w:firstLine="0"/>
        <w:rPr>
          <w:b/>
        </w:rPr>
      </w:pPr>
    </w:p>
    <w:p w14:paraId="7071BDCF" w14:textId="158DA6A7" w:rsidR="0065130F" w:rsidRDefault="00330C64" w:rsidP="00865DAD">
      <w:pPr>
        <w:pStyle w:val="ListParagraph"/>
        <w:ind w:left="0" w:firstLine="0"/>
      </w:pPr>
      <w:r w:rsidRPr="00C3576A">
        <w:rPr>
          <w:b/>
        </w:rPr>
        <w:t>Directions:</w:t>
      </w:r>
      <w:r>
        <w:t xml:space="preserve"> For CNME to issue a residency certificate to an ND who is a graduate of a residency program, this completed</w:t>
      </w:r>
      <w:r w:rsidR="00EB04FF">
        <w:t xml:space="preserve"> application</w:t>
      </w:r>
      <w:r>
        <w:t xml:space="preserve"> form and a fee of $150</w:t>
      </w:r>
      <w:r w:rsidR="00F92582">
        <w:t xml:space="preserve">.00 </w:t>
      </w:r>
      <w:r w:rsidR="00EB04FF">
        <w:t xml:space="preserve">U.S. </w:t>
      </w:r>
      <w:r>
        <w:t>must be submitted to C</w:t>
      </w:r>
      <w:r w:rsidR="00865DAD">
        <w:t xml:space="preserve">NME by a CNME-recognized ND </w:t>
      </w:r>
      <w:r>
        <w:t xml:space="preserve">program approved to sponsor the residency program. </w:t>
      </w:r>
      <w:r w:rsidR="00865DAD">
        <w:t xml:space="preserve">Applications are accepted only for individuals who have </w:t>
      </w:r>
      <w:r w:rsidR="00865DAD" w:rsidRPr="00865DAD">
        <w:rPr>
          <w:b/>
        </w:rPr>
        <w:t>completed</w:t>
      </w:r>
      <w:r w:rsidR="00865DAD">
        <w:t xml:space="preserve"> their residency.</w:t>
      </w:r>
    </w:p>
    <w:p w14:paraId="3FFEF198" w14:textId="77777777" w:rsidR="00865DAD" w:rsidRPr="00865DAD" w:rsidRDefault="00865DAD" w:rsidP="00865DAD">
      <w:pPr>
        <w:pStyle w:val="ListParagraph"/>
        <w:spacing w:after="120"/>
        <w:ind w:left="0" w:firstLine="0"/>
        <w:rPr>
          <w:sz w:val="12"/>
          <w:szCs w:val="12"/>
        </w:rPr>
      </w:pPr>
    </w:p>
    <w:p w14:paraId="001E86D6" w14:textId="6D9AE8EB" w:rsidR="00330C64" w:rsidRPr="00865DAD" w:rsidRDefault="00E22CBC" w:rsidP="00865DAD">
      <w:pPr>
        <w:pStyle w:val="ListParagraph"/>
        <w:ind w:left="0" w:firstLine="0"/>
      </w:pPr>
      <w:r w:rsidRPr="00865DAD">
        <w:rPr>
          <w:color w:val="000000"/>
        </w:rPr>
        <w:t xml:space="preserve">CNME </w:t>
      </w:r>
      <w:r w:rsidR="00530C09" w:rsidRPr="00865DAD">
        <w:rPr>
          <w:color w:val="000000"/>
        </w:rPr>
        <w:t xml:space="preserve">usually </w:t>
      </w:r>
      <w:r w:rsidRPr="00865DAD">
        <w:rPr>
          <w:color w:val="000000"/>
        </w:rPr>
        <w:t xml:space="preserve">processes </w:t>
      </w:r>
      <w:r w:rsidR="00451E54" w:rsidRPr="00865DAD">
        <w:rPr>
          <w:color w:val="000000"/>
        </w:rPr>
        <w:t xml:space="preserve">residency certificate </w:t>
      </w:r>
      <w:r w:rsidRPr="00865DAD">
        <w:rPr>
          <w:color w:val="000000"/>
        </w:rPr>
        <w:t>application</w:t>
      </w:r>
      <w:r w:rsidR="00451E54" w:rsidRPr="00865DAD">
        <w:rPr>
          <w:color w:val="000000"/>
        </w:rPr>
        <w:t>s within two</w:t>
      </w:r>
      <w:r w:rsidR="00530C09" w:rsidRPr="00865DAD">
        <w:rPr>
          <w:color w:val="000000"/>
        </w:rPr>
        <w:t xml:space="preserve"> months of receiving </w:t>
      </w:r>
      <w:r w:rsidRPr="00865DAD">
        <w:rPr>
          <w:color w:val="000000"/>
        </w:rPr>
        <w:t>the completed</w:t>
      </w:r>
      <w:r w:rsidR="00451E54" w:rsidRPr="00865DAD">
        <w:rPr>
          <w:color w:val="000000"/>
        </w:rPr>
        <w:t xml:space="preserve"> CNME </w:t>
      </w:r>
      <w:r w:rsidR="00EB04FF" w:rsidRPr="00865DAD">
        <w:rPr>
          <w:color w:val="000000"/>
        </w:rPr>
        <w:t xml:space="preserve">residency certificate </w:t>
      </w:r>
      <w:r w:rsidR="00EB04FF">
        <w:rPr>
          <w:color w:val="000000"/>
        </w:rPr>
        <w:t xml:space="preserve">application </w:t>
      </w:r>
      <w:r w:rsidRPr="00865DAD">
        <w:rPr>
          <w:color w:val="000000"/>
        </w:rPr>
        <w:t xml:space="preserve">form and </w:t>
      </w:r>
      <w:r w:rsidR="00451E54" w:rsidRPr="00865DAD">
        <w:rPr>
          <w:color w:val="000000"/>
        </w:rPr>
        <w:t xml:space="preserve">the </w:t>
      </w:r>
      <w:r w:rsidR="00EB04FF">
        <w:rPr>
          <w:color w:val="000000"/>
        </w:rPr>
        <w:t>required</w:t>
      </w:r>
      <w:r w:rsidR="00451E54" w:rsidRPr="00865DAD">
        <w:rPr>
          <w:color w:val="000000"/>
        </w:rPr>
        <w:t xml:space="preserve"> application </w:t>
      </w:r>
      <w:r w:rsidRPr="00865DAD">
        <w:rPr>
          <w:color w:val="000000"/>
        </w:rPr>
        <w:t>fee.</w:t>
      </w:r>
      <w:r w:rsidR="00621E11" w:rsidRPr="00865DAD">
        <w:rPr>
          <w:color w:val="000000"/>
        </w:rPr>
        <w:t xml:space="preserve"> </w:t>
      </w:r>
      <w:r w:rsidR="00EB04FF">
        <w:rPr>
          <w:b/>
          <w:color w:val="000000"/>
        </w:rPr>
        <w:t>All fee</w:t>
      </w:r>
      <w:r w:rsidR="00621E11" w:rsidRPr="00865DAD">
        <w:rPr>
          <w:b/>
          <w:color w:val="000000"/>
        </w:rPr>
        <w:t xml:space="preserve"> </w:t>
      </w:r>
      <w:r w:rsidR="00865DAD" w:rsidRPr="00865DAD">
        <w:rPr>
          <w:b/>
          <w:color w:val="000000"/>
        </w:rPr>
        <w:t xml:space="preserve">amounts </w:t>
      </w:r>
      <w:r w:rsidR="00621E11" w:rsidRPr="00865DAD">
        <w:rPr>
          <w:b/>
          <w:color w:val="000000"/>
        </w:rPr>
        <w:t>are in U.S. dollars.</w:t>
      </w:r>
      <w:r w:rsidRPr="00865DAD">
        <w:rPr>
          <w:b/>
          <w:color w:val="000000"/>
        </w:rPr>
        <w:t xml:space="preserve"> </w:t>
      </w:r>
      <w:r w:rsidRPr="00865DAD">
        <w:rPr>
          <w:color w:val="000000"/>
        </w:rPr>
        <w:t xml:space="preserve">If a </w:t>
      </w:r>
      <w:r w:rsidRPr="00865DAD">
        <w:t>certif</w:t>
      </w:r>
      <w:r w:rsidR="00530C09" w:rsidRPr="00865DAD">
        <w:t xml:space="preserve">icate is returned to CNME </w:t>
      </w:r>
      <w:r w:rsidR="0083631A" w:rsidRPr="00865DAD">
        <w:t xml:space="preserve">for </w:t>
      </w:r>
      <w:r w:rsidR="00530C09" w:rsidRPr="00865DAD">
        <w:rPr>
          <w:u w:val="single"/>
        </w:rPr>
        <w:t>any reason</w:t>
      </w:r>
      <w:r w:rsidR="00530C09" w:rsidRPr="00865DAD">
        <w:t xml:space="preserve"> other than an error by CNME, an additional</w:t>
      </w:r>
      <w:r w:rsidR="00451E54" w:rsidRPr="00865DAD">
        <w:t xml:space="preserve"> fee of</w:t>
      </w:r>
      <w:r w:rsidR="00530C09" w:rsidRPr="00865DAD">
        <w:t xml:space="preserve"> </w:t>
      </w:r>
      <w:r w:rsidR="00451E54" w:rsidRPr="00865DAD">
        <w:t xml:space="preserve">$25.00 </w:t>
      </w:r>
      <w:r w:rsidR="00EB04FF">
        <w:t xml:space="preserve">U.S. </w:t>
      </w:r>
      <w:r w:rsidR="00530C09" w:rsidRPr="00865DAD">
        <w:t xml:space="preserve">will be charged to the applicant in order </w:t>
      </w:r>
      <w:r w:rsidR="0083631A" w:rsidRPr="00865DAD">
        <w:t>to reprocess</w:t>
      </w:r>
      <w:r w:rsidR="00451E54" w:rsidRPr="00865DAD">
        <w:t xml:space="preserve"> and re-issue the </w:t>
      </w:r>
      <w:r w:rsidR="00B97033" w:rsidRPr="00865DAD">
        <w:t>certificate.</w:t>
      </w:r>
      <w:r w:rsidR="000E6CEC" w:rsidRPr="00865DAD">
        <w:t xml:space="preserve"> </w:t>
      </w:r>
      <w:r w:rsidR="00461BA3" w:rsidRPr="00865DAD">
        <w:t>Duplicate certificates available for an additional</w:t>
      </w:r>
      <w:r w:rsidR="000E6CEC" w:rsidRPr="00865DAD">
        <w:t xml:space="preserve"> fee of $25.00</w:t>
      </w:r>
      <w:r w:rsidR="00461BA3" w:rsidRPr="00865DAD">
        <w:t xml:space="preserve"> </w:t>
      </w:r>
      <w:r w:rsidR="00EB04FF">
        <w:t xml:space="preserve">U.S. </w:t>
      </w:r>
      <w:r w:rsidR="00461BA3" w:rsidRPr="00865DAD">
        <w:t>per certificate.)</w:t>
      </w:r>
      <w:r w:rsidR="000E6CEC" w:rsidRPr="00865DAD">
        <w:t xml:space="preserve"> </w:t>
      </w:r>
    </w:p>
    <w:p w14:paraId="0BC43570" w14:textId="77777777" w:rsidR="00865DAD" w:rsidRPr="00865DAD" w:rsidRDefault="00865DAD" w:rsidP="00865DAD">
      <w:pPr>
        <w:pStyle w:val="ListParagraph"/>
        <w:spacing w:after="240"/>
        <w:ind w:left="0" w:firstLine="0"/>
        <w:jc w:val="center"/>
        <w:rPr>
          <w:b/>
          <w:sz w:val="12"/>
          <w:szCs w:val="12"/>
        </w:rPr>
      </w:pPr>
    </w:p>
    <w:p w14:paraId="328732B4" w14:textId="77777777" w:rsidR="00865DAD" w:rsidRDefault="00865DAD" w:rsidP="00865DAD">
      <w:pPr>
        <w:pStyle w:val="ListParagraph"/>
        <w:spacing w:after="240"/>
        <w:ind w:left="0" w:firstLine="0"/>
        <w:jc w:val="center"/>
        <w:rPr>
          <w:b/>
          <w:color w:val="000000"/>
        </w:rPr>
      </w:pPr>
      <w:r w:rsidRPr="00451E54">
        <w:rPr>
          <w:b/>
        </w:rPr>
        <w:t>Please print clearly or type.</w:t>
      </w:r>
    </w:p>
    <w:p w14:paraId="001E86D8" w14:textId="33D35442" w:rsidR="00330C64" w:rsidRPr="00865DAD" w:rsidRDefault="00330C64" w:rsidP="00330C64">
      <w:pPr>
        <w:pStyle w:val="ListParagraph"/>
        <w:ind w:left="0" w:firstLine="0"/>
        <w:rPr>
          <w:sz w:val="12"/>
          <w:szCs w:val="12"/>
        </w:rPr>
      </w:pPr>
    </w:p>
    <w:p w14:paraId="001E86D9" w14:textId="77777777" w:rsidR="00330C64" w:rsidRDefault="00330C64" w:rsidP="00330C64">
      <w:pPr>
        <w:pStyle w:val="ListParagraph"/>
        <w:ind w:left="0" w:firstLine="0"/>
      </w:pPr>
      <w:r>
        <w:t>Applicant’s full name: _______________________________________________</w:t>
      </w:r>
    </w:p>
    <w:p w14:paraId="001E86DA" w14:textId="77777777" w:rsidR="00330C64" w:rsidRPr="00865DAD" w:rsidRDefault="00330C64" w:rsidP="00330C64">
      <w:pPr>
        <w:pStyle w:val="ListParagraph"/>
        <w:ind w:left="0" w:firstLine="0"/>
        <w:rPr>
          <w:sz w:val="12"/>
          <w:szCs w:val="12"/>
        </w:rPr>
      </w:pPr>
    </w:p>
    <w:p w14:paraId="001E86DB" w14:textId="77777777" w:rsidR="00E22CBC" w:rsidRDefault="00330C64" w:rsidP="00E22CBC">
      <w:pPr>
        <w:pStyle w:val="ListParagraph"/>
        <w:spacing w:after="240"/>
        <w:ind w:left="0" w:firstLine="0"/>
        <w:rPr>
          <w:b/>
          <w:color w:val="000000"/>
        </w:rPr>
      </w:pPr>
      <w:r>
        <w:t>Applicant’s m</w:t>
      </w:r>
      <w:r w:rsidRPr="000E25C3">
        <w:t>ailing addres</w:t>
      </w:r>
      <w:r>
        <w:t xml:space="preserve">s, including </w:t>
      </w:r>
      <w:r w:rsidRPr="00DC0B07">
        <w:rPr>
          <w:color w:val="000000"/>
        </w:rPr>
        <w:t>street/PO Box</w:t>
      </w:r>
      <w:r>
        <w:rPr>
          <w:color w:val="000000"/>
        </w:rPr>
        <w:t xml:space="preserve">, city/town, </w:t>
      </w:r>
      <w:r w:rsidRPr="00DC0B07">
        <w:rPr>
          <w:color w:val="000000"/>
        </w:rPr>
        <w:t>state/province</w:t>
      </w:r>
      <w:r>
        <w:rPr>
          <w:color w:val="000000"/>
        </w:rPr>
        <w:t xml:space="preserve">, </w:t>
      </w:r>
      <w:r w:rsidRPr="00DC0B07">
        <w:rPr>
          <w:color w:val="000000"/>
        </w:rPr>
        <w:t>and zip/postal code</w:t>
      </w:r>
      <w:r w:rsidR="00E22CBC" w:rsidRPr="00E22CBC">
        <w:rPr>
          <w:b/>
          <w:color w:val="000000"/>
        </w:rPr>
        <w:t>:</w:t>
      </w:r>
    </w:p>
    <w:p w14:paraId="001E86DC" w14:textId="77777777" w:rsidR="00E22CBC" w:rsidRPr="00E22CBC" w:rsidRDefault="00E22CBC" w:rsidP="00E22CBC">
      <w:pPr>
        <w:pStyle w:val="ListParagraph"/>
        <w:ind w:left="0" w:firstLine="0"/>
        <w:rPr>
          <w:b/>
          <w:color w:val="000000"/>
        </w:rPr>
      </w:pPr>
    </w:p>
    <w:p w14:paraId="001E86DD" w14:textId="77777777" w:rsidR="00330C64" w:rsidRDefault="00330C64" w:rsidP="00330C64">
      <w:pPr>
        <w:pStyle w:val="ListParagraph"/>
        <w:ind w:left="0" w:firstLine="0"/>
      </w:pPr>
      <w:r>
        <w:t>___________________________________________________________________________________</w:t>
      </w:r>
    </w:p>
    <w:p w14:paraId="001E86DE" w14:textId="77777777" w:rsidR="00330C64" w:rsidRDefault="00330C64" w:rsidP="00330C64">
      <w:pPr>
        <w:pStyle w:val="ListParagraph"/>
        <w:ind w:left="0" w:firstLine="0"/>
      </w:pPr>
    </w:p>
    <w:p w14:paraId="001E86DF" w14:textId="1DEBD986" w:rsidR="00330C64" w:rsidRDefault="00330C64" w:rsidP="00330C64">
      <w:pPr>
        <w:pStyle w:val="ListParagraph"/>
        <w:ind w:left="0" w:firstLine="0"/>
      </w:pPr>
      <w:r>
        <w:t xml:space="preserve">Applicant’s phone </w:t>
      </w:r>
      <w:r w:rsidRPr="008A6FAB">
        <w:rPr>
          <w:color w:val="000000"/>
        </w:rPr>
        <w:t>(with area code):</w:t>
      </w:r>
      <w:r w:rsidRPr="00395570">
        <w:rPr>
          <w:i/>
          <w:color w:val="7030A0"/>
        </w:rPr>
        <w:t xml:space="preserve"> </w:t>
      </w:r>
      <w:r>
        <w:t>_____________________</w:t>
      </w:r>
      <w:r w:rsidR="00865DAD">
        <w:t>__    Email: ________________________</w:t>
      </w:r>
    </w:p>
    <w:p w14:paraId="001E86E0" w14:textId="77777777" w:rsidR="00330C64" w:rsidRPr="003B46FF" w:rsidRDefault="00330C64" w:rsidP="00330C64">
      <w:pPr>
        <w:pStyle w:val="ListParagraph"/>
        <w:ind w:left="0" w:firstLine="0"/>
      </w:pPr>
    </w:p>
    <w:p w14:paraId="001E86E1" w14:textId="77777777" w:rsidR="00330C64" w:rsidRPr="004B035F" w:rsidRDefault="00330C64" w:rsidP="00330C64">
      <w:pPr>
        <w:pStyle w:val="ListParagraph"/>
        <w:ind w:left="0" w:firstLine="0"/>
      </w:pPr>
      <w:r>
        <w:rPr>
          <w:color w:val="000000"/>
        </w:rPr>
        <w:t>The</w:t>
      </w:r>
      <w:r w:rsidRPr="008A6FAB">
        <w:rPr>
          <w:color w:val="000000"/>
        </w:rPr>
        <w:t xml:space="preserve"> name</w:t>
      </w:r>
      <w:r w:rsidRPr="004B035F">
        <w:t xml:space="preserve"> of residency program/site where the training took </w:t>
      </w:r>
      <w:r>
        <w:t>place: ____________________________</w:t>
      </w:r>
    </w:p>
    <w:p w14:paraId="001E86E2" w14:textId="77777777" w:rsidR="00330C64" w:rsidRPr="003B46FF" w:rsidRDefault="00330C64" w:rsidP="00330C64">
      <w:pPr>
        <w:pStyle w:val="ListParagraph"/>
        <w:ind w:left="0" w:firstLine="0"/>
      </w:pPr>
    </w:p>
    <w:p w14:paraId="001E86E3" w14:textId="77777777" w:rsidR="00330C64" w:rsidRDefault="00330C64" w:rsidP="00330C64">
      <w:pPr>
        <w:pStyle w:val="ListParagraph"/>
        <w:ind w:left="0" w:firstLine="0"/>
      </w:pPr>
      <w:r>
        <w:t>The n</w:t>
      </w:r>
      <w:r w:rsidRPr="003B46FF">
        <w:t xml:space="preserve">ame of </w:t>
      </w:r>
      <w:r>
        <w:t xml:space="preserve">the school that </w:t>
      </w:r>
      <w:r w:rsidRPr="003B46FF">
        <w:t>sponsored the residency</w:t>
      </w:r>
      <w:r>
        <w:t>: _______________________________________</w:t>
      </w:r>
    </w:p>
    <w:p w14:paraId="001E86E4" w14:textId="77777777" w:rsidR="00330C64" w:rsidRDefault="00330C64" w:rsidP="00330C64">
      <w:pPr>
        <w:pStyle w:val="ListParagraph"/>
        <w:ind w:left="0" w:firstLine="0"/>
      </w:pPr>
    </w:p>
    <w:p w14:paraId="001E86E5" w14:textId="77777777" w:rsidR="00330C64" w:rsidRDefault="00330C64" w:rsidP="00330C64">
      <w:pPr>
        <w:pStyle w:val="ListParagraph"/>
        <w:ind w:left="0" w:firstLine="0"/>
      </w:pPr>
      <w:r>
        <w:t>Indicate how applicant’s name should appear on certificate: __________________________________</w:t>
      </w:r>
    </w:p>
    <w:p w14:paraId="001E86E6" w14:textId="77777777" w:rsidR="00330C64" w:rsidRPr="004B035F" w:rsidRDefault="00330C64" w:rsidP="00330C64">
      <w:pPr>
        <w:pStyle w:val="ListParagraph"/>
        <w:ind w:left="0" w:firstLine="0"/>
        <w:rPr>
          <w:b/>
        </w:rPr>
      </w:pPr>
    </w:p>
    <w:p w14:paraId="001E86E7" w14:textId="77777777" w:rsidR="00330C64" w:rsidRPr="00D609A2" w:rsidRDefault="00E603A1" w:rsidP="00330C64">
      <w:pPr>
        <w:pStyle w:val="ListParagraph"/>
        <w:ind w:left="0" w:firstLine="0"/>
      </w:pPr>
      <w:r w:rsidRPr="005B1E9A">
        <w:t xml:space="preserve">1-yr, </w:t>
      </w:r>
      <w:r w:rsidR="00330C64" w:rsidRPr="005B1E9A">
        <w:t>2-y</w:t>
      </w:r>
      <w:r w:rsidRPr="005B1E9A">
        <w:t xml:space="preserve">r or 3-yr </w:t>
      </w:r>
      <w:r w:rsidR="00330C64" w:rsidRPr="005B1E9A">
        <w:t>residency</w:t>
      </w:r>
      <w:r w:rsidRPr="005B1E9A">
        <w:t xml:space="preserve"> (please specify): _______ Residency completion date </w:t>
      </w:r>
      <w:r w:rsidR="00330C64" w:rsidRPr="005B1E9A">
        <w:rPr>
          <w:color w:val="000000"/>
        </w:rPr>
        <w:t>(m/d/y):</w:t>
      </w:r>
      <w:r w:rsidR="00330C64" w:rsidRPr="005B1E9A">
        <w:t>___________</w:t>
      </w:r>
      <w:r w:rsidR="00330C64" w:rsidRPr="00D609A2">
        <w:t xml:space="preserve"> </w:t>
      </w:r>
    </w:p>
    <w:p w14:paraId="001E86E8" w14:textId="77777777" w:rsidR="00330C64" w:rsidRDefault="00330C64" w:rsidP="00330C64">
      <w:pPr>
        <w:pStyle w:val="ListParagraph"/>
        <w:ind w:left="0" w:firstLine="0"/>
      </w:pPr>
    </w:p>
    <w:p w14:paraId="001E86E9" w14:textId="38A7063B" w:rsidR="00330C64" w:rsidRDefault="001A1A36" w:rsidP="00330C64">
      <w:pPr>
        <w:pStyle w:val="ListParagraph"/>
        <w:ind w:left="0" w:firstLine="0"/>
      </w:pPr>
      <w:r>
        <w:t xml:space="preserve">Authorized signature </w:t>
      </w:r>
      <w:r w:rsidR="00865DAD">
        <w:t>of</w:t>
      </w:r>
      <w:r w:rsidR="00330C64">
        <w:t xml:space="preserve"> </w:t>
      </w:r>
      <w:r w:rsidR="00865DAD">
        <w:t xml:space="preserve">a </w:t>
      </w:r>
      <w:r w:rsidR="00330C64">
        <w:t xml:space="preserve">residency administrator </w:t>
      </w:r>
      <w:r w:rsidR="00865DAD">
        <w:t xml:space="preserve">at the sponsoring institution </w:t>
      </w:r>
      <w:r w:rsidR="00330C64" w:rsidRPr="00C3576A">
        <w:t xml:space="preserve">(e.g., </w:t>
      </w:r>
      <w:r w:rsidR="00330C64" w:rsidRPr="00C3576A">
        <w:rPr>
          <w:b/>
        </w:rPr>
        <w:t xml:space="preserve">dean </w:t>
      </w:r>
      <w:r w:rsidR="00330C64" w:rsidRPr="00C3576A">
        <w:t>or</w:t>
      </w:r>
      <w:r w:rsidR="00330C64" w:rsidRPr="00C3576A">
        <w:rPr>
          <w:b/>
        </w:rPr>
        <w:t xml:space="preserve"> residency director</w:t>
      </w:r>
      <w:r w:rsidR="00330C64" w:rsidRPr="00C3576A">
        <w:t xml:space="preserve"> at </w:t>
      </w:r>
      <w:r w:rsidR="00F35969">
        <w:t>Bastyr U., CCNM, NU</w:t>
      </w:r>
      <w:r w:rsidR="00330C64" w:rsidRPr="00B65599">
        <w:t xml:space="preserve">NM, </w:t>
      </w:r>
      <w:r w:rsidR="00330C64">
        <w:t xml:space="preserve">or </w:t>
      </w:r>
      <w:r w:rsidR="00330C64" w:rsidRPr="00B65599">
        <w:t>SCNM</w:t>
      </w:r>
      <w:r w:rsidR="00330C64" w:rsidRPr="00C3576A">
        <w:t>)</w:t>
      </w:r>
      <w:r w:rsidR="00330C64">
        <w:t>:</w:t>
      </w:r>
    </w:p>
    <w:p w14:paraId="001E86EA" w14:textId="77777777" w:rsidR="00330C64" w:rsidRDefault="00330C64" w:rsidP="00330C64">
      <w:pPr>
        <w:pStyle w:val="ListParagraph"/>
        <w:ind w:left="0" w:firstLine="0"/>
      </w:pPr>
    </w:p>
    <w:p w14:paraId="001E86EB" w14:textId="77777777" w:rsidR="00330C64" w:rsidRDefault="00330C64" w:rsidP="00330C64">
      <w:pPr>
        <w:pStyle w:val="ListParagraph"/>
        <w:ind w:left="0" w:firstLine="0"/>
      </w:pPr>
      <w:r>
        <w:t>____________________________________</w:t>
      </w:r>
      <w:r>
        <w:tab/>
        <w:t>_________________________________   _________</w:t>
      </w:r>
    </w:p>
    <w:p w14:paraId="001E86EC" w14:textId="77777777" w:rsidR="00330C64" w:rsidRDefault="00330C64" w:rsidP="00330C64">
      <w:pPr>
        <w:pStyle w:val="ListParagraph"/>
        <w:ind w:left="0" w:firstLine="0"/>
      </w:pPr>
      <w:r>
        <w:t>Print name and title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 xml:space="preserve">   Date</w:t>
      </w:r>
    </w:p>
    <w:p w14:paraId="001E86ED" w14:textId="77777777" w:rsidR="00330C64" w:rsidRDefault="00330C64" w:rsidP="00330C64">
      <w:pPr>
        <w:pStyle w:val="ListParagraph"/>
        <w:ind w:left="0" w:firstLine="0"/>
      </w:pPr>
    </w:p>
    <w:p w14:paraId="001E86EE" w14:textId="48577790" w:rsidR="00330C64" w:rsidRDefault="00330C64" w:rsidP="00330C64">
      <w:pPr>
        <w:pStyle w:val="ListParagraph"/>
        <w:ind w:left="0" w:firstLine="0"/>
        <w:jc w:val="center"/>
      </w:pPr>
      <w:r>
        <w:t xml:space="preserve">Please send this form with a check for $150 </w:t>
      </w:r>
      <w:r w:rsidR="00865DAD">
        <w:t xml:space="preserve">U.S. </w:t>
      </w:r>
      <w:r>
        <w:t>payable to CNME to:</w:t>
      </w:r>
    </w:p>
    <w:p w14:paraId="001E86EF" w14:textId="77777777" w:rsidR="00330C64" w:rsidRPr="00E57AA5" w:rsidRDefault="00330C64" w:rsidP="00330C64">
      <w:pPr>
        <w:pStyle w:val="ListParagraph"/>
        <w:ind w:left="0" w:firstLine="360"/>
        <w:jc w:val="center"/>
        <w:rPr>
          <w:b/>
        </w:rPr>
      </w:pPr>
      <w:r w:rsidRPr="00032B34">
        <w:rPr>
          <w:b/>
        </w:rPr>
        <w:t xml:space="preserve">CNME, PO Box 178, </w:t>
      </w:r>
      <w:r>
        <w:rPr>
          <w:b/>
        </w:rPr>
        <w:t>Great Barrington, MA 01230</w:t>
      </w:r>
    </w:p>
    <w:p w14:paraId="001E86F0" w14:textId="77777777" w:rsidR="00330C64" w:rsidRDefault="00451E54" w:rsidP="00330C64">
      <w:pPr>
        <w:ind w:firstLine="360"/>
        <w:jc w:val="center"/>
      </w:pPr>
      <w:r>
        <w:t xml:space="preserve">(For questions, </w:t>
      </w:r>
      <w:r w:rsidR="00330C64" w:rsidRPr="00730C42">
        <w:t xml:space="preserve">call 413-528-8877 or email </w:t>
      </w:r>
      <w:hyperlink r:id="rId6" w:history="1">
        <w:r w:rsidR="00330C64" w:rsidRPr="00730C42">
          <w:rPr>
            <w:rStyle w:val="Hyperlink"/>
          </w:rPr>
          <w:t>danseitz@verizon.net</w:t>
        </w:r>
      </w:hyperlink>
      <w:r w:rsidR="00330C64" w:rsidRPr="00730C42">
        <w:t>.)</w:t>
      </w:r>
    </w:p>
    <w:p w14:paraId="001E86F1" w14:textId="77777777" w:rsidR="00330C64" w:rsidRDefault="00330C64" w:rsidP="00330C64"/>
    <w:p w14:paraId="001E86F3" w14:textId="4B629E24" w:rsidR="00330C64" w:rsidRPr="00C327AF" w:rsidRDefault="00E22CBC" w:rsidP="00B05814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1E86F9" wp14:editId="001E86FA">
                <wp:simplePos x="0" y="0"/>
                <wp:positionH relativeFrom="column">
                  <wp:posOffset>-60960</wp:posOffset>
                </wp:positionH>
                <wp:positionV relativeFrom="paragraph">
                  <wp:posOffset>66039</wp:posOffset>
                </wp:positionV>
                <wp:extent cx="5829300" cy="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44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5.2pt;width:4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np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" strokeweight="1.25pt"/>
            </w:pict>
          </mc:Fallback>
        </mc:AlternateContent>
      </w:r>
    </w:p>
    <w:p w14:paraId="001E86F4" w14:textId="77777777" w:rsidR="00330C64" w:rsidRPr="000E25C3" w:rsidRDefault="00330C64" w:rsidP="00330C64">
      <w:pPr>
        <w:rPr>
          <w:b/>
          <w:color w:val="000000"/>
        </w:rPr>
      </w:pPr>
      <w:r w:rsidRPr="000E25C3">
        <w:rPr>
          <w:b/>
          <w:color w:val="000000"/>
        </w:rPr>
        <w:t>To be completed by CNME:</w:t>
      </w:r>
      <w:r>
        <w:rPr>
          <w:b/>
          <w:color w:val="000000"/>
        </w:rPr>
        <w:t xml:space="preserve">   </w:t>
      </w:r>
      <w:r w:rsidRPr="000E25C3">
        <w:rPr>
          <w:color w:val="000000"/>
        </w:rPr>
        <w:t>Date application received: _________________________</w:t>
      </w:r>
    </w:p>
    <w:p w14:paraId="001E86F5" w14:textId="77777777" w:rsidR="00330C64" w:rsidRDefault="00330C64" w:rsidP="00330C64"/>
    <w:p w14:paraId="001E86F6" w14:textId="5E92A94D" w:rsidR="00330C64" w:rsidRDefault="00330C64" w:rsidP="00330C64">
      <w:r>
        <w:t>Issuance of certificate authorized by: ________________________________ Date: ______________</w:t>
      </w:r>
      <w:r>
        <w:tab/>
      </w:r>
      <w:r>
        <w:tab/>
      </w:r>
      <w:r>
        <w:tab/>
      </w:r>
      <w:r>
        <w:tab/>
        <w:t xml:space="preserve">         </w:t>
      </w:r>
      <w:r w:rsidR="00865DAD">
        <w:tab/>
      </w:r>
      <w:r>
        <w:t>CNME Executive Director</w:t>
      </w:r>
    </w:p>
    <w:p w14:paraId="001E86F7" w14:textId="77777777" w:rsidR="00330C64" w:rsidRPr="00EB04FF" w:rsidRDefault="00330C64" w:rsidP="00330C64">
      <w:pPr>
        <w:pStyle w:val="CNMEoptional2ndlinetitle"/>
        <w:rPr>
          <w:rFonts w:ascii="Calibri" w:hAnsi="Calibri"/>
          <w:i w:val="0"/>
          <w:sz w:val="12"/>
          <w:szCs w:val="12"/>
        </w:rPr>
      </w:pPr>
    </w:p>
    <w:p w14:paraId="001E86F8" w14:textId="61ECCEA6" w:rsidR="00E9665D" w:rsidRPr="007D7C14" w:rsidRDefault="00330C64" w:rsidP="007D7C14">
      <w:pPr>
        <w:pStyle w:val="CNMEoptional2ndlinetitle"/>
        <w:spacing w:after="120"/>
        <w:rPr>
          <w:rFonts w:ascii="Calibri" w:hAnsi="Calibri"/>
          <w:i w:val="0"/>
          <w:color w:val="000000"/>
          <w:sz w:val="20"/>
        </w:rPr>
      </w:pPr>
      <w:r w:rsidRPr="00865DAD">
        <w:rPr>
          <w:rFonts w:ascii="Calibri" w:hAnsi="Calibri"/>
          <w:i w:val="0"/>
          <w:color w:val="000000"/>
          <w:sz w:val="22"/>
          <w:szCs w:val="22"/>
        </w:rPr>
        <w:t>Form of payment:</w:t>
      </w:r>
      <w:r>
        <w:rPr>
          <w:rFonts w:ascii="Calibri" w:hAnsi="Calibri"/>
          <w:i w:val="0"/>
          <w:color w:val="000000"/>
          <w:sz w:val="20"/>
        </w:rPr>
        <w:t xml:space="preserve"> </w:t>
      </w:r>
      <w:r w:rsidRPr="00C3576A">
        <w:rPr>
          <w:rFonts w:ascii="Calibri" w:hAnsi="Calibri"/>
          <w:i w:val="0"/>
          <w:color w:val="000000"/>
          <w:sz w:val="20"/>
        </w:rPr>
        <w:t>____________________________</w:t>
      </w:r>
      <w:r>
        <w:rPr>
          <w:rFonts w:ascii="Calibri" w:hAnsi="Calibri"/>
          <w:i w:val="0"/>
          <w:color w:val="000000"/>
          <w:sz w:val="20"/>
        </w:rPr>
        <w:t xml:space="preserve">                                          </w:t>
      </w:r>
      <w:r w:rsidR="00451E54">
        <w:rPr>
          <w:rFonts w:ascii="Calibri" w:hAnsi="Calibri"/>
          <w:i w:val="0"/>
          <w:color w:val="000000"/>
          <w:sz w:val="20"/>
        </w:rPr>
        <w:t xml:space="preserve">                         </w:t>
      </w:r>
      <w:r w:rsidR="00B05814">
        <w:rPr>
          <w:rFonts w:ascii="Calibri" w:hAnsi="Calibri"/>
          <w:i w:val="0"/>
          <w:color w:val="000000"/>
          <w:sz w:val="20"/>
        </w:rPr>
        <w:t xml:space="preserve">     </w:t>
      </w:r>
      <w:r w:rsidRPr="000E25C3">
        <w:rPr>
          <w:rFonts w:ascii="Calibri" w:hAnsi="Calibri"/>
          <w:i w:val="0"/>
          <w:color w:val="000000"/>
          <w:sz w:val="16"/>
          <w:szCs w:val="16"/>
        </w:rPr>
        <w:t xml:space="preserve">(Revised: </w:t>
      </w:r>
      <w:r w:rsidR="00C327AF">
        <w:rPr>
          <w:rFonts w:ascii="Calibri" w:hAnsi="Calibri"/>
          <w:i w:val="0"/>
          <w:color w:val="000000"/>
          <w:sz w:val="16"/>
          <w:szCs w:val="16"/>
        </w:rPr>
        <w:t>March 2018)</w:t>
      </w:r>
    </w:p>
    <w:sectPr w:rsidR="00E9665D" w:rsidRPr="007D7C14" w:rsidSect="007D7C14">
      <w:headerReference w:type="even" r:id="rId7"/>
      <w:headerReference w:type="default" r:id="rId8"/>
      <w:footerReference w:type="default" r:id="rId9"/>
      <w:pgSz w:w="12240" w:h="15840"/>
      <w:pgMar w:top="1710" w:right="1440" w:bottom="144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AC41" w14:textId="77777777" w:rsidR="000F7564" w:rsidRDefault="000F7564">
      <w:r>
        <w:separator/>
      </w:r>
    </w:p>
  </w:endnote>
  <w:endnote w:type="continuationSeparator" w:id="0">
    <w:p w14:paraId="43E31392" w14:textId="77777777" w:rsidR="000F7564" w:rsidRDefault="000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8701" w14:textId="77777777" w:rsidR="00E9665D" w:rsidRDefault="00C7004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1E8704" wp14:editId="001E8705">
          <wp:simplePos x="0" y="0"/>
          <wp:positionH relativeFrom="column">
            <wp:align>center</wp:align>
          </wp:positionH>
          <wp:positionV relativeFrom="paragraph">
            <wp:posOffset>-320040</wp:posOffset>
          </wp:positionV>
          <wp:extent cx="4343400" cy="495300"/>
          <wp:effectExtent l="19050" t="0" r="0" b="0"/>
          <wp:wrapNone/>
          <wp:docPr id="2" name="Picture 2" descr="CindysMacintosh: Pixel Publishing:Dan Seitz:8145 Stationery &amp; cerificate:WORD templates:images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dysMacintosh: Pixel Publishing:Dan Seitz:8145 Stationery &amp; cerificate:WORD templates:images:footer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E5E5" w14:textId="77777777" w:rsidR="000F7564" w:rsidRDefault="000F7564">
      <w:r>
        <w:separator/>
      </w:r>
    </w:p>
  </w:footnote>
  <w:footnote w:type="continuationSeparator" w:id="0">
    <w:p w14:paraId="2211D94D" w14:textId="77777777" w:rsidR="000F7564" w:rsidRDefault="000F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86FF" w14:textId="77777777" w:rsidR="00A334ED" w:rsidRDefault="0012669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8700" w14:textId="77777777" w:rsidR="00E9665D" w:rsidRDefault="00C7004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1E8702" wp14:editId="001E8703">
          <wp:simplePos x="0" y="0"/>
          <wp:positionH relativeFrom="column">
            <wp:posOffset>2176145</wp:posOffset>
          </wp:positionH>
          <wp:positionV relativeFrom="paragraph">
            <wp:posOffset>-213360</wp:posOffset>
          </wp:positionV>
          <wp:extent cx="1600200" cy="673100"/>
          <wp:effectExtent l="19050" t="0" r="0" b="0"/>
          <wp:wrapNone/>
          <wp:docPr id="1" name="Picture 1" descr="CindysMacintosh: Pixel Publishing:Dan Seitz:8145 Stationery &amp; cerificate:WORD templates:images:CNME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dysMacintosh: Pixel Publishing:Dan Seitz:8145 Stationery &amp; cerificate:WORD templates:images:CNME_logo_cmyk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14"/>
    <w:rsid w:val="000E6CEC"/>
    <w:rsid w:val="000F223C"/>
    <w:rsid w:val="000F7564"/>
    <w:rsid w:val="00126697"/>
    <w:rsid w:val="001A1A36"/>
    <w:rsid w:val="001C6542"/>
    <w:rsid w:val="00220F89"/>
    <w:rsid w:val="002A1A79"/>
    <w:rsid w:val="002B7393"/>
    <w:rsid w:val="002C0AF8"/>
    <w:rsid w:val="002F705F"/>
    <w:rsid w:val="003119B4"/>
    <w:rsid w:val="00326A42"/>
    <w:rsid w:val="00330C64"/>
    <w:rsid w:val="00451E54"/>
    <w:rsid w:val="00461BA3"/>
    <w:rsid w:val="00530C09"/>
    <w:rsid w:val="005B1E9A"/>
    <w:rsid w:val="006176CC"/>
    <w:rsid w:val="00621E11"/>
    <w:rsid w:val="0065130F"/>
    <w:rsid w:val="006D72A7"/>
    <w:rsid w:val="00763B09"/>
    <w:rsid w:val="007D7C14"/>
    <w:rsid w:val="0082044A"/>
    <w:rsid w:val="00825E3C"/>
    <w:rsid w:val="0083631A"/>
    <w:rsid w:val="00847523"/>
    <w:rsid w:val="00865DAD"/>
    <w:rsid w:val="008B5234"/>
    <w:rsid w:val="00985F64"/>
    <w:rsid w:val="00A334ED"/>
    <w:rsid w:val="00A522A4"/>
    <w:rsid w:val="00A66DE3"/>
    <w:rsid w:val="00A93FE5"/>
    <w:rsid w:val="00AB55AF"/>
    <w:rsid w:val="00B05814"/>
    <w:rsid w:val="00B97033"/>
    <w:rsid w:val="00BE4347"/>
    <w:rsid w:val="00C327AF"/>
    <w:rsid w:val="00C7004C"/>
    <w:rsid w:val="00D07A6E"/>
    <w:rsid w:val="00E22CBC"/>
    <w:rsid w:val="00E603A1"/>
    <w:rsid w:val="00EB04FF"/>
    <w:rsid w:val="00EB2132"/>
    <w:rsid w:val="00F2614F"/>
    <w:rsid w:val="00F35969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1E86D3"/>
  <w15:docId w15:val="{CA31A399-3B65-4302-AE65-A70FD78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5A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E44779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next w:val="Normal"/>
    <w:rsid w:val="00F2614F"/>
    <w:rPr>
      <w:noProof/>
    </w:rPr>
  </w:style>
  <w:style w:type="paragraph" w:customStyle="1" w:styleId="Insideaddressdate">
    <w:name w:val="Inside address &amp; date"/>
    <w:basedOn w:val="Normal"/>
    <w:rsid w:val="00E44779"/>
    <w:pPr>
      <w:tabs>
        <w:tab w:val="right" w:pos="8820"/>
      </w:tabs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rsid w:val="00E4477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semiHidden/>
    <w:rsid w:val="00E4477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paragraph" w:customStyle="1" w:styleId="CNMEBODYofletter">
    <w:name w:val="CNME BODY of letter"/>
    <w:basedOn w:val="Normal"/>
    <w:rsid w:val="00E44779"/>
    <w:pPr>
      <w:spacing w:before="120" w:line="320" w:lineRule="exact"/>
    </w:pPr>
    <w:rPr>
      <w:rFonts w:ascii="Times New Roman" w:eastAsia="Times New Roman" w:hAnsi="Times New Roman"/>
      <w:sz w:val="24"/>
      <w:szCs w:val="20"/>
    </w:rPr>
  </w:style>
  <w:style w:type="paragraph" w:customStyle="1" w:styleId="CNMESalutationClosing">
    <w:name w:val="CNME Salutation &amp; Closing"/>
    <w:basedOn w:val="Normal"/>
    <w:rsid w:val="00E44779"/>
    <w:pPr>
      <w:spacing w:before="240"/>
    </w:pPr>
    <w:rPr>
      <w:rFonts w:ascii="Times New Roman" w:eastAsia="Times New Roman" w:hAnsi="Times New Roman"/>
      <w:sz w:val="24"/>
      <w:szCs w:val="20"/>
    </w:rPr>
  </w:style>
  <w:style w:type="paragraph" w:customStyle="1" w:styleId="CNMEnametitle">
    <w:name w:val="CNME name &amp; title"/>
    <w:basedOn w:val="Normal"/>
    <w:next w:val="CNMEoptional2ndlinetitle"/>
    <w:rsid w:val="00E44779"/>
    <w:pPr>
      <w:spacing w:before="600"/>
    </w:pPr>
    <w:rPr>
      <w:rFonts w:ascii="Times New Roman" w:eastAsia="Times New Roman" w:hAnsi="Times New Roman"/>
      <w:sz w:val="24"/>
      <w:szCs w:val="20"/>
    </w:rPr>
  </w:style>
  <w:style w:type="paragraph" w:customStyle="1" w:styleId="CNMEoptional2ndlinetitle">
    <w:name w:val="CNME optional 2nd line title"/>
    <w:basedOn w:val="CNMEnametitle"/>
    <w:rsid w:val="00E44779"/>
    <w:pPr>
      <w:spacing w:before="0"/>
    </w:pPr>
    <w:rPr>
      <w:i/>
    </w:rPr>
  </w:style>
  <w:style w:type="paragraph" w:styleId="ListParagraph">
    <w:name w:val="List Paragraph"/>
    <w:basedOn w:val="Normal"/>
    <w:qFormat/>
    <w:rsid w:val="00AB55AF"/>
    <w:pPr>
      <w:ind w:left="720" w:hanging="360"/>
      <w:contextualSpacing/>
    </w:pPr>
  </w:style>
  <w:style w:type="character" w:styleId="Hyperlink">
    <w:name w:val="Hyperlink"/>
    <w:uiPriority w:val="99"/>
    <w:unhideWhenUsed/>
    <w:rsid w:val="00AB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seitz@verizo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ndysMacintosh:%20Pixel%20Publishing:Dan%20Seitz:8145%20Stationery%20&amp;%20cerificate:WORD%20templates:images:footer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ndysMacintosh:%20Pixel%20Publishing:Dan%20Seitz:8145%20Stationery%20&amp;%20cerificate:WORD%20templates:images:CNME_logo_cmyk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\My%20Documents\BUSINESS%20OWLL\Financial\Income\CNME\Stationary\Copy%20of%20CNME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CNME Letterhead template</Template>
  <TotalTime>0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B</vt:lpstr>
    </vt:vector>
  </TitlesOfParts>
  <Company>OWLL</Company>
  <LinksUpToDate>false</LinksUpToDate>
  <CharactersWithSpaces>2531</CharactersWithSpaces>
  <SharedDoc>false</SharedDoc>
  <HLinks>
    <vt:vector size="12" baseType="variant">
      <vt:variant>
        <vt:i4>5374076</vt:i4>
      </vt:variant>
      <vt:variant>
        <vt:i4>-1</vt:i4>
      </vt:variant>
      <vt:variant>
        <vt:i4>2049</vt:i4>
      </vt:variant>
      <vt:variant>
        <vt:i4>1</vt:i4>
      </vt:variant>
      <vt:variant>
        <vt:lpwstr>CindysMacintosh: Pixel Publishing:Dan Seitz:8145 Stationery &amp; cerificate:WORD templates:images:CNME_logo_cmyk.png</vt:lpwstr>
      </vt:variant>
      <vt:variant>
        <vt:lpwstr/>
      </vt:variant>
      <vt:variant>
        <vt:i4>6422619</vt:i4>
      </vt:variant>
      <vt:variant>
        <vt:i4>-1</vt:i4>
      </vt:variant>
      <vt:variant>
        <vt:i4>2050</vt:i4>
      </vt:variant>
      <vt:variant>
        <vt:i4>1</vt:i4>
      </vt:variant>
      <vt:variant>
        <vt:lpwstr>CindysMacintosh: Pixel Publishing:Dan Seitz:8145 Stationery &amp; cerificate:WORD templates:images:footer.png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B</dc:title>
  <dc:creator>Desiderata</dc:creator>
  <cp:lastModifiedBy>M M</cp:lastModifiedBy>
  <cp:revision>2</cp:revision>
  <cp:lastPrinted>2008-10-13T17:51:00Z</cp:lastPrinted>
  <dcterms:created xsi:type="dcterms:W3CDTF">2018-04-09T00:20:00Z</dcterms:created>
  <dcterms:modified xsi:type="dcterms:W3CDTF">2018-04-09T00:20:00Z</dcterms:modified>
</cp:coreProperties>
</file>